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47" w:rsidRPr="00636747" w:rsidRDefault="00636747" w:rsidP="00636747">
      <w:pPr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636747">
        <w:rPr>
          <w:rFonts w:ascii="Tahoma" w:eastAsia="Times New Roman" w:hAnsi="Tahoma" w:cs="Tahoma"/>
          <w:b/>
          <w:color w:val="000000"/>
          <w:sz w:val="20"/>
          <w:szCs w:val="20"/>
        </w:rPr>
        <w:t>Write a two paragraph response to "escape from Camp 14"</w:t>
      </w:r>
    </w:p>
    <w:p w:rsidR="00636747" w:rsidRDefault="00636747" w:rsidP="0063674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36747" w:rsidRDefault="00636747" w:rsidP="00636747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636747">
        <w:rPr>
          <w:rFonts w:ascii="Tahoma" w:eastAsia="Times New Roman" w:hAnsi="Tahoma" w:cs="Tahoma"/>
          <w:b/>
          <w:color w:val="000000"/>
          <w:sz w:val="20"/>
          <w:szCs w:val="20"/>
        </w:rPr>
        <w:t>Paragraph One: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 Explain what camp 14 is,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it's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location, purpose, practices,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ect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636747" w:rsidRDefault="00636747" w:rsidP="0063674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36747" w:rsidRDefault="00636747" w:rsidP="00636747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636747">
        <w:rPr>
          <w:rFonts w:ascii="Tahoma" w:eastAsia="Times New Roman" w:hAnsi="Tahoma" w:cs="Tahoma"/>
          <w:b/>
          <w:color w:val="000000"/>
          <w:sz w:val="20"/>
          <w:szCs w:val="20"/>
        </w:rPr>
        <w:t>Paragraph Two: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 Explain how growing up in this environment affected </w:t>
      </w:r>
      <w:r w:rsidRPr="00636747">
        <w:rPr>
          <w:rFonts w:ascii="Tahoma" w:eastAsia="Times New Roman" w:hAnsi="Tahoma" w:cs="Tahoma"/>
          <w:color w:val="000000"/>
          <w:sz w:val="20"/>
          <w:szCs w:val="20"/>
        </w:rPr>
        <w:t>Shin Dong-</w:t>
      </w:r>
      <w:proofErr w:type="spellStart"/>
      <w:r w:rsidRPr="00636747">
        <w:rPr>
          <w:rFonts w:ascii="Tahoma" w:eastAsia="Times New Roman" w:hAnsi="Tahoma" w:cs="Tahoma"/>
          <w:color w:val="000000"/>
          <w:sz w:val="20"/>
          <w:szCs w:val="20"/>
        </w:rPr>
        <w:t>hyuk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 Explain how it influenced his beliefs, his knowledge about the world, his family relationships, his motivations for doing things,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ect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B404ED" w:rsidRDefault="00B404ED"/>
    <w:p w:rsidR="00636747" w:rsidRDefault="00636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636747" w:rsidTr="00636747">
        <w:tc>
          <w:tcPr>
            <w:tcW w:w="5076" w:type="dxa"/>
          </w:tcPr>
          <w:p w:rsidR="00636747" w:rsidRDefault="00636747" w:rsidP="00636747">
            <w:pPr>
              <w:jc w:val="center"/>
            </w:pPr>
            <w:r>
              <w:t>Camp 14</w:t>
            </w:r>
          </w:p>
        </w:tc>
        <w:tc>
          <w:tcPr>
            <w:tcW w:w="5076" w:type="dxa"/>
          </w:tcPr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 xml:space="preserve">What </w:t>
            </w:r>
            <w:r w:rsidRPr="006367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Shin Dong-</w:t>
            </w:r>
            <w:proofErr w:type="spellStart"/>
            <w:r w:rsidRPr="006367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hyuk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is like, believes,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ect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636747"/>
        </w:tc>
      </w:tr>
    </w:tbl>
    <w:p w:rsidR="00636747" w:rsidRDefault="00636747"/>
    <w:p w:rsidR="00636747" w:rsidRDefault="00636747" w:rsidP="00636747">
      <w:pPr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636747" w:rsidRDefault="00636747" w:rsidP="00636747">
      <w:pPr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636747" w:rsidRPr="00636747" w:rsidRDefault="00636747" w:rsidP="00636747">
      <w:pPr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636747">
        <w:rPr>
          <w:rFonts w:ascii="Tahoma" w:eastAsia="Times New Roman" w:hAnsi="Tahoma" w:cs="Tahoma"/>
          <w:b/>
          <w:color w:val="000000"/>
          <w:sz w:val="20"/>
          <w:szCs w:val="20"/>
        </w:rPr>
        <w:t>Write a two paragraph response to "escape from Camp 14"</w:t>
      </w:r>
    </w:p>
    <w:p w:rsidR="00636747" w:rsidRDefault="00636747" w:rsidP="0063674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36747" w:rsidRDefault="00636747" w:rsidP="00636747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636747">
        <w:rPr>
          <w:rFonts w:ascii="Tahoma" w:eastAsia="Times New Roman" w:hAnsi="Tahoma" w:cs="Tahoma"/>
          <w:b/>
          <w:color w:val="000000"/>
          <w:sz w:val="20"/>
          <w:szCs w:val="20"/>
        </w:rPr>
        <w:t>Paragraph One: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 Explain what camp 14 is,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it's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location, purpose, practices,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ect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636747" w:rsidRDefault="00636747" w:rsidP="0063674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36747" w:rsidRDefault="00636747" w:rsidP="00636747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636747">
        <w:rPr>
          <w:rFonts w:ascii="Tahoma" w:eastAsia="Times New Roman" w:hAnsi="Tahoma" w:cs="Tahoma"/>
          <w:b/>
          <w:color w:val="000000"/>
          <w:sz w:val="20"/>
          <w:szCs w:val="20"/>
        </w:rPr>
        <w:t>Paragraph Two: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 Explain how growing up in this environment affected </w:t>
      </w:r>
      <w:r w:rsidRPr="00636747">
        <w:rPr>
          <w:rFonts w:ascii="Tahoma" w:eastAsia="Times New Roman" w:hAnsi="Tahoma" w:cs="Tahoma"/>
          <w:color w:val="000000"/>
          <w:sz w:val="20"/>
          <w:szCs w:val="20"/>
        </w:rPr>
        <w:t>Shin Dong-</w:t>
      </w:r>
      <w:proofErr w:type="spellStart"/>
      <w:r w:rsidRPr="00636747">
        <w:rPr>
          <w:rFonts w:ascii="Tahoma" w:eastAsia="Times New Roman" w:hAnsi="Tahoma" w:cs="Tahoma"/>
          <w:color w:val="000000"/>
          <w:sz w:val="20"/>
          <w:szCs w:val="20"/>
        </w:rPr>
        <w:t>hyuk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 Explain how it influenced his beliefs, his knowledge about the world, his family relationships, his motivations for doing things,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ect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636747" w:rsidRDefault="00636747" w:rsidP="00636747"/>
    <w:p w:rsidR="00636747" w:rsidRDefault="00636747" w:rsidP="00636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636747" w:rsidTr="00A40970">
        <w:tc>
          <w:tcPr>
            <w:tcW w:w="5076" w:type="dxa"/>
          </w:tcPr>
          <w:p w:rsidR="00636747" w:rsidRDefault="00636747" w:rsidP="00A40970">
            <w:pPr>
              <w:jc w:val="center"/>
            </w:pPr>
            <w:r>
              <w:t>Camp 14</w:t>
            </w:r>
          </w:p>
        </w:tc>
        <w:tc>
          <w:tcPr>
            <w:tcW w:w="5076" w:type="dxa"/>
          </w:tcPr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 xml:space="preserve">What </w:t>
            </w:r>
            <w:r w:rsidRPr="006367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Shin Dong-</w:t>
            </w:r>
            <w:proofErr w:type="spellStart"/>
            <w:r w:rsidRPr="006367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hyuk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is like, believes,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ect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636747" w:rsidRDefault="00636747" w:rsidP="00A40970"/>
        </w:tc>
      </w:tr>
    </w:tbl>
    <w:p w:rsidR="00636747" w:rsidRDefault="00636747"/>
    <w:sectPr w:rsidR="00636747" w:rsidSect="006408F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47"/>
    <w:rsid w:val="004E68C3"/>
    <w:rsid w:val="00636747"/>
    <w:rsid w:val="006408FF"/>
    <w:rsid w:val="00915368"/>
    <w:rsid w:val="00B404ED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747"/>
    <w:pPr>
      <w:spacing w:line="240" w:lineRule="auto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7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747"/>
    <w:pPr>
      <w:spacing w:line="240" w:lineRule="auto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7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643228FC</Template>
  <TotalTime>228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Donner, Franci</dc:creator>
  <cp:lastModifiedBy>Donner, Franci</cp:lastModifiedBy>
  <cp:revision>1</cp:revision>
  <cp:lastPrinted>2013-08-23T19:37:00Z</cp:lastPrinted>
  <dcterms:created xsi:type="dcterms:W3CDTF">2013-08-22T20:09:00Z</dcterms:created>
  <dcterms:modified xsi:type="dcterms:W3CDTF">2013-08-26T19:02:00Z</dcterms:modified>
</cp:coreProperties>
</file>