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88" w:rsidRDefault="007A208B" w:rsidP="007D3CB9">
      <w:pPr>
        <w:jc w:val="center"/>
      </w:pPr>
      <w:bookmarkStart w:id="0" w:name="_GoBack"/>
      <w:bookmarkEnd w:id="0"/>
      <w:r>
        <w:t>Of Mice and Men</w:t>
      </w:r>
    </w:p>
    <w:p w:rsidR="007D3CB9" w:rsidRDefault="007D3CB9" w:rsidP="007D3CB9">
      <w:pPr>
        <w:jc w:val="center"/>
      </w:pPr>
      <w:r>
        <w:t>Chapter Two</w:t>
      </w:r>
    </w:p>
    <w:p w:rsidR="007D3CB9" w:rsidRPr="0048586D" w:rsidRDefault="007D3CB9" w:rsidP="007D3CB9">
      <w:pPr>
        <w:rPr>
          <w:b/>
        </w:rPr>
      </w:pPr>
      <w:r w:rsidRPr="002522B0">
        <w:rPr>
          <w:b/>
        </w:rPr>
        <w:t>I. Imagery</w:t>
      </w:r>
    </w:p>
    <w:p w:rsidR="007D3CB9" w:rsidRDefault="007D3CB9" w:rsidP="007D3CB9"/>
    <w:p w:rsidR="007D3CB9" w:rsidRDefault="007D3CB9" w:rsidP="007D3CB9">
      <w:r>
        <w:t>1.  Draw what Candy looks like. (pg. 18)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D3CB9" w:rsidRPr="00A86DD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Default="007D3CB9">
            <w:r w:rsidRPr="00A86DD2">
              <w:rPr>
                <w:sz w:val="20"/>
                <w:szCs w:val="20"/>
              </w:rPr>
              <w:t>Draw Candy:</w:t>
            </w:r>
          </w:p>
          <w:p w:rsidR="007D3CB9" w:rsidRPr="00A86DD2" w:rsidRDefault="007D3CB9">
            <w:pPr>
              <w:rPr>
                <w:sz w:val="20"/>
                <w:szCs w:val="20"/>
              </w:rPr>
            </w:pPr>
          </w:p>
          <w:p w:rsidR="007D3CB9" w:rsidRPr="00A86DD2" w:rsidRDefault="007D3CB9">
            <w:pPr>
              <w:rPr>
                <w:sz w:val="20"/>
                <w:szCs w:val="20"/>
              </w:rPr>
            </w:pPr>
          </w:p>
          <w:p w:rsidR="007D3CB9" w:rsidRPr="00A86DD2" w:rsidRDefault="007D3CB9">
            <w:pPr>
              <w:rPr>
                <w:sz w:val="20"/>
                <w:szCs w:val="20"/>
              </w:rPr>
            </w:pPr>
          </w:p>
          <w:p w:rsidR="007D3CB9" w:rsidRDefault="007D3CB9">
            <w:pPr>
              <w:rPr>
                <w:sz w:val="20"/>
                <w:szCs w:val="20"/>
              </w:rPr>
            </w:pPr>
          </w:p>
          <w:p w:rsidR="007D3CB9" w:rsidRDefault="007D3CB9">
            <w:pPr>
              <w:rPr>
                <w:sz w:val="20"/>
                <w:szCs w:val="20"/>
              </w:rPr>
            </w:pPr>
          </w:p>
          <w:p w:rsidR="007D3CB9" w:rsidRPr="00A86DD2" w:rsidRDefault="007D3CB9">
            <w:pPr>
              <w:rPr>
                <w:sz w:val="20"/>
                <w:szCs w:val="20"/>
              </w:rPr>
            </w:pPr>
          </w:p>
          <w:p w:rsidR="007D3CB9" w:rsidRPr="00A86DD2" w:rsidRDefault="007D3CB9">
            <w:pPr>
              <w:rPr>
                <w:sz w:val="20"/>
                <w:szCs w:val="20"/>
              </w:rPr>
            </w:pPr>
          </w:p>
          <w:p w:rsidR="007D3CB9" w:rsidRPr="00A86DD2" w:rsidRDefault="007D3CB9">
            <w:pPr>
              <w:rPr>
                <w:sz w:val="20"/>
                <w:szCs w:val="20"/>
              </w:rPr>
            </w:pPr>
          </w:p>
          <w:p w:rsidR="007D3CB9" w:rsidRPr="00A86DD2" w:rsidRDefault="007D3CB9">
            <w:pPr>
              <w:rPr>
                <w:sz w:val="20"/>
                <w:szCs w:val="20"/>
              </w:rPr>
            </w:pPr>
          </w:p>
          <w:p w:rsidR="007D3CB9" w:rsidRDefault="007D3CB9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Default="007D3CB9">
            <w:r w:rsidRPr="00A86DD2">
              <w:rPr>
                <w:sz w:val="20"/>
                <w:szCs w:val="20"/>
              </w:rPr>
              <w:t>List 5 Images that the book describes</w:t>
            </w:r>
          </w:p>
        </w:tc>
      </w:tr>
    </w:tbl>
    <w:p w:rsidR="007D3CB9" w:rsidRDefault="007D3CB9" w:rsidP="007D3CB9"/>
    <w:p w:rsidR="007D3CB9" w:rsidRDefault="007D3CB9" w:rsidP="007D3CB9">
      <w:r>
        <w:t>2. Read the last paragraph on pg 33, and the first paragraph on pg. 34.  Draw Slim as he is described.  Notice how different he is from most “regular” guys.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D3CB9" w:rsidRPr="00311E5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Default="007D3CB9">
            <w:r>
              <w:t>Draw Slim:</w:t>
            </w:r>
          </w:p>
          <w:p w:rsidR="007D3CB9" w:rsidRDefault="007D3CB9"/>
          <w:p w:rsidR="007D3CB9" w:rsidRDefault="007D3CB9"/>
          <w:p w:rsidR="007D3CB9" w:rsidRDefault="007D3CB9"/>
          <w:p w:rsidR="007D3CB9" w:rsidRDefault="007D3CB9"/>
          <w:p w:rsidR="007D3CB9" w:rsidRDefault="007D3CB9"/>
          <w:p w:rsidR="007D3CB9" w:rsidRDefault="007D3CB9"/>
          <w:p w:rsidR="007D3CB9" w:rsidRDefault="007D3CB9"/>
          <w:p w:rsidR="007D3CB9" w:rsidRDefault="007D3CB9"/>
          <w:p w:rsidR="007D3CB9" w:rsidRDefault="007D3CB9"/>
          <w:p w:rsidR="007D3CB9" w:rsidRDefault="007D3CB9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9" w:rsidRDefault="007D3CB9" w:rsidP="007D3CB9">
            <w:r>
              <w:t>List 8 Images or details about Slim that the book describes</w:t>
            </w:r>
          </w:p>
        </w:tc>
      </w:tr>
    </w:tbl>
    <w:p w:rsidR="007D3CB9" w:rsidRDefault="007D3CB9" w:rsidP="007D3CB9"/>
    <w:p w:rsidR="007D3CB9" w:rsidRPr="00311E5D" w:rsidRDefault="007D3CB9" w:rsidP="007D3CB9">
      <w:pPr>
        <w:rPr>
          <w:b/>
        </w:rPr>
      </w:pPr>
      <w:r w:rsidRPr="00A86DD2">
        <w:rPr>
          <w:b/>
        </w:rPr>
        <w:t>II  SEE paragraph questions</w:t>
      </w:r>
    </w:p>
    <w:p w:rsidR="007D3CB9" w:rsidRDefault="007D3CB9" w:rsidP="007D3CB9">
      <w:r>
        <w:t>1.  Why is the stable buck treated differently than the other people on the ranch? (pg.20)</w:t>
      </w:r>
    </w:p>
    <w:p w:rsidR="007D3CB9" w:rsidRDefault="007D3CB9" w:rsidP="007D3CB9"/>
    <w:p w:rsidR="007D3CB9" w:rsidRDefault="007D3CB9" w:rsidP="007D3CB9"/>
    <w:p w:rsidR="007D3CB9" w:rsidRDefault="007D3CB9" w:rsidP="007D3CB9"/>
    <w:p w:rsidR="007D3CB9" w:rsidRDefault="007D3CB9" w:rsidP="007D3CB9"/>
    <w:p w:rsidR="007D3CB9" w:rsidRDefault="007D3CB9" w:rsidP="007D3CB9"/>
    <w:p w:rsidR="007D3CB9" w:rsidRDefault="007D3CB9" w:rsidP="007D3CB9">
      <w:r>
        <w:t>2.  Why is the stable buck called Crooks? (pg 20)</w:t>
      </w:r>
    </w:p>
    <w:p w:rsidR="007D3CB9" w:rsidRDefault="007D3CB9" w:rsidP="007D3CB9"/>
    <w:p w:rsidR="007D3CB9" w:rsidRDefault="007D3CB9" w:rsidP="007D3CB9"/>
    <w:p w:rsidR="007D3CB9" w:rsidRDefault="007D3CB9" w:rsidP="007D3CB9"/>
    <w:p w:rsidR="007D3CB9" w:rsidRDefault="007D3CB9" w:rsidP="007D3CB9"/>
    <w:p w:rsidR="007D3CB9" w:rsidRDefault="007D3CB9" w:rsidP="007D3CB9"/>
    <w:p w:rsidR="007D3CB9" w:rsidRDefault="007D3CB9" w:rsidP="007D3CB9"/>
    <w:p w:rsidR="007D3CB9" w:rsidRDefault="007D3CB9" w:rsidP="007D3CB9">
      <w:r>
        <w:t>3.  How did Lennie almost ruin the job opportunity when the boss came in? (21-23)</w:t>
      </w:r>
    </w:p>
    <w:p w:rsidR="007D3CB9" w:rsidRDefault="007D3CB9" w:rsidP="007D3CB9"/>
    <w:p w:rsidR="007D3CB9" w:rsidRDefault="007D3CB9" w:rsidP="007D3CB9"/>
    <w:p w:rsidR="007D3CB9" w:rsidRDefault="007D3CB9" w:rsidP="007D3CB9"/>
    <w:p w:rsidR="007D3CB9" w:rsidRDefault="007D3CB9" w:rsidP="007D3CB9"/>
    <w:p w:rsidR="007D3CB9" w:rsidRDefault="007D3CB9" w:rsidP="007D3CB9"/>
    <w:p w:rsidR="007D3CB9" w:rsidRDefault="007D3CB9" w:rsidP="007D3CB9">
      <w:r>
        <w:lastRenderedPageBreak/>
        <w:t>4.  Describe one of Curley’s main character traits. (25-26)</w:t>
      </w:r>
    </w:p>
    <w:p w:rsidR="007D3CB9" w:rsidRDefault="007D3CB9" w:rsidP="007D3CB9"/>
    <w:p w:rsidR="007D3CB9" w:rsidRDefault="007D3CB9" w:rsidP="007D3CB9"/>
    <w:p w:rsidR="007D3CB9" w:rsidRDefault="007D3CB9" w:rsidP="007D3CB9"/>
    <w:p w:rsidR="007D3CB9" w:rsidRDefault="007D3CB9" w:rsidP="007D3CB9"/>
    <w:p w:rsidR="007D3CB9" w:rsidRDefault="007D3CB9" w:rsidP="007D3CB9"/>
    <w:p w:rsidR="007D3CB9" w:rsidRDefault="007D3CB9" w:rsidP="007D3CB9"/>
    <w:p w:rsidR="007D3CB9" w:rsidRDefault="007D3CB9" w:rsidP="007D3CB9">
      <w:r>
        <w:t>5.  Based on all the stories he tells, what can we infer about Candy’s character? (28)</w:t>
      </w:r>
    </w:p>
    <w:p w:rsidR="007D3CB9" w:rsidRDefault="007D3CB9" w:rsidP="007D3CB9"/>
    <w:p w:rsidR="007D3CB9" w:rsidRDefault="007D3CB9" w:rsidP="007D3CB9"/>
    <w:p w:rsidR="007D3CB9" w:rsidRDefault="007D3CB9" w:rsidP="007D3CB9"/>
    <w:p w:rsidR="007D3CB9" w:rsidRDefault="007D3CB9" w:rsidP="007D3CB9"/>
    <w:p w:rsidR="007D3CB9" w:rsidRDefault="007D3CB9" w:rsidP="007D3CB9"/>
    <w:p w:rsidR="007D3CB9" w:rsidRDefault="007D3CB9" w:rsidP="007D3CB9"/>
    <w:p w:rsidR="007D3CB9" w:rsidRDefault="007D3CB9" w:rsidP="007D3CB9"/>
    <w:p w:rsidR="007D3CB9" w:rsidRDefault="007D3CB9" w:rsidP="007D3CB9">
      <w:r>
        <w:t>6.  Name one of Curley’s wife’s main character traits. (pg. 31)</w:t>
      </w:r>
    </w:p>
    <w:p w:rsidR="007D3CB9" w:rsidRDefault="007D3CB9" w:rsidP="007D3CB9"/>
    <w:p w:rsidR="007D3CB9" w:rsidRDefault="007D3CB9" w:rsidP="007D3CB9"/>
    <w:p w:rsidR="007D3CB9" w:rsidRDefault="007D3CB9" w:rsidP="007D3CB9"/>
    <w:p w:rsidR="007D3CB9" w:rsidRDefault="007D3CB9" w:rsidP="007D3CB9"/>
    <w:p w:rsidR="007D3CB9" w:rsidRDefault="007D3CB9" w:rsidP="007D3CB9"/>
    <w:p w:rsidR="007D3CB9" w:rsidRDefault="007D3CB9" w:rsidP="007D3CB9"/>
    <w:p w:rsidR="007D3CB9" w:rsidRDefault="007D3CB9" w:rsidP="007D3CB9">
      <w:r>
        <w:t>7. What does Carlson want Slim to tell Candy?</w:t>
      </w:r>
    </w:p>
    <w:p w:rsidR="007D3CB9" w:rsidRDefault="007D3CB9" w:rsidP="007D3CB9"/>
    <w:p w:rsidR="007D3CB9" w:rsidRDefault="007D3CB9" w:rsidP="007D3CB9"/>
    <w:p w:rsidR="007D3CB9" w:rsidRDefault="007D3CB9" w:rsidP="007D3CB9"/>
    <w:p w:rsidR="007D3CB9" w:rsidRDefault="007D3CB9" w:rsidP="007D3CB9"/>
    <w:p w:rsidR="007D3CB9" w:rsidRDefault="007D3CB9" w:rsidP="007D3CB9"/>
    <w:p w:rsidR="007D3CB9" w:rsidRDefault="007D3CB9" w:rsidP="007D3CB9"/>
    <w:p w:rsidR="007D3CB9" w:rsidRPr="00A86DD2" w:rsidRDefault="007D3CB9" w:rsidP="007D3CB9">
      <w:pPr>
        <w:rPr>
          <w:b/>
        </w:rPr>
      </w:pPr>
      <w:r w:rsidRPr="00A86DD2">
        <w:rPr>
          <w:b/>
        </w:rPr>
        <w:t>III. Foreshadowing</w:t>
      </w:r>
    </w:p>
    <w:p w:rsidR="007D3CB9" w:rsidRDefault="007D3CB9" w:rsidP="007D3CB9">
      <w:r>
        <w:t>1.  What do the following words spoken by George forshadow?</w:t>
      </w:r>
    </w:p>
    <w:p w:rsidR="007D3CB9" w:rsidRDefault="007D3CB9" w:rsidP="007D3CB9">
      <w:r>
        <w:t>“Well, he better watch out for Lennie.  Lennie ain’t no fighter, but Lennie’s strong and quick and Lennie don’t know no rules.”  (pg 27)</w:t>
      </w:r>
    </w:p>
    <w:p w:rsidR="007D3CB9" w:rsidRDefault="007D3CB9" w:rsidP="007D3CB9"/>
    <w:sectPr w:rsidR="007D3CB9" w:rsidSect="007D3CB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B0"/>
    <w:rsid w:val="000947A0"/>
    <w:rsid w:val="007A208B"/>
    <w:rsid w:val="007D3CB9"/>
    <w:rsid w:val="00E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8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2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8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2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EFB5EA84</Template>
  <TotalTime>3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Donner, Franci</cp:lastModifiedBy>
  <cp:revision>2</cp:revision>
  <dcterms:created xsi:type="dcterms:W3CDTF">2012-10-01T19:35:00Z</dcterms:created>
  <dcterms:modified xsi:type="dcterms:W3CDTF">2012-10-01T19:35:00Z</dcterms:modified>
</cp:coreProperties>
</file>