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B3" w:rsidRPr="00DA7AB3" w:rsidRDefault="00DA7AB3">
      <w:pPr>
        <w:rPr>
          <w:b/>
          <w:i/>
          <w:u w:val="single"/>
        </w:rPr>
      </w:pPr>
      <w:r w:rsidRPr="00DA7AB3">
        <w:rPr>
          <w:b/>
          <w:i/>
          <w:u w:val="single"/>
        </w:rPr>
        <w:t>U.S. Government: Assignment 1 - Lost</w:t>
      </w:r>
    </w:p>
    <w:p w:rsidR="00353EF2" w:rsidRDefault="00DA7AB3">
      <w:r>
        <w:t xml:space="preserve">Read chapters 1 and 2, then watch episodes 1 through 6 of the television series Lost and do the following assignment: </w:t>
      </w:r>
      <w:r w:rsidR="001250B4">
        <w:t xml:space="preserve">In a 3 or 4 page response, double spaced, 12 font, Times New Roman, answer the following writing prompts: </w:t>
      </w:r>
      <w:r w:rsidR="00353EF2">
        <w:t xml:space="preserve">Read </w:t>
      </w:r>
      <w:r w:rsidR="001250B4">
        <w:t>c</w:t>
      </w:r>
      <w:r w:rsidR="00353EF2">
        <w:t xml:space="preserve">hapter </w:t>
      </w:r>
      <w:r w:rsidR="001250B4">
        <w:t>o</w:t>
      </w:r>
      <w:r w:rsidR="00353EF2">
        <w:t xml:space="preserve">ne of </w:t>
      </w:r>
      <w:r w:rsidR="001250B4" w:rsidRPr="001250B4">
        <w:rPr>
          <w:i/>
        </w:rPr>
        <w:t>T</w:t>
      </w:r>
      <w:r w:rsidR="00353EF2" w:rsidRPr="001250B4">
        <w:rPr>
          <w:i/>
        </w:rPr>
        <w:t>he United States Government: Democracy In Action</w:t>
      </w:r>
      <w:r w:rsidR="00353EF2">
        <w:t xml:space="preserve"> to help guide your responses to the following </w:t>
      </w:r>
      <w:r w:rsidR="001250B4">
        <w:t xml:space="preserve">prompts. Due </w:t>
      </w:r>
      <w:r w:rsidR="00841114">
        <w:t>August 21</w:t>
      </w:r>
      <w:r w:rsidR="001250B4">
        <w:t>, 2015</w:t>
      </w:r>
    </w:p>
    <w:p w:rsidR="001250B4" w:rsidRDefault="001250B4"/>
    <w:p w:rsidR="00353EF2" w:rsidRDefault="00353EF2" w:rsidP="001250B4">
      <w:pPr>
        <w:pStyle w:val="ListParagraph"/>
        <w:numPr>
          <w:ilvl w:val="0"/>
          <w:numId w:val="1"/>
        </w:numPr>
      </w:pPr>
      <w:r>
        <w:t>Is there a need to have a governmental structure on island of Lost</w:t>
      </w:r>
      <w:r w:rsidR="00346BDD">
        <w:t xml:space="preserve"> and why</w:t>
      </w:r>
      <w:r>
        <w:t>?</w:t>
      </w:r>
    </w:p>
    <w:p w:rsidR="00353EF2" w:rsidRDefault="00353EF2"/>
    <w:p w:rsidR="006700E4" w:rsidRDefault="00353EF2" w:rsidP="001250B4">
      <w:pPr>
        <w:pStyle w:val="ListParagraph"/>
        <w:numPr>
          <w:ilvl w:val="0"/>
          <w:numId w:val="1"/>
        </w:numPr>
      </w:pPr>
      <w:r>
        <w:t>Explain the ways in which the 4 main purposes of government are necessary on the island of Lost.</w:t>
      </w:r>
    </w:p>
    <w:p w:rsidR="00353EF2" w:rsidRDefault="00353EF2"/>
    <w:p w:rsidR="00353EF2" w:rsidRDefault="00353EF2" w:rsidP="001250B4">
      <w:pPr>
        <w:pStyle w:val="ListParagraph"/>
        <w:numPr>
          <w:ilvl w:val="0"/>
          <w:numId w:val="1"/>
        </w:numPr>
      </w:pPr>
      <w:r>
        <w:t>What theory or form of government do you think would best serve this island and why? Identify various branches of the government and departments that you feel are vital to your peace, harmony and survival.</w:t>
      </w:r>
    </w:p>
    <w:p w:rsidR="00346BDD" w:rsidRDefault="00346BDD" w:rsidP="00346BDD">
      <w:pPr>
        <w:pStyle w:val="ListParagraph"/>
      </w:pPr>
    </w:p>
    <w:p w:rsidR="00346BDD" w:rsidRDefault="00346BDD" w:rsidP="00346BDD">
      <w:pPr>
        <w:pStyle w:val="ListParagraph"/>
        <w:numPr>
          <w:ilvl w:val="0"/>
          <w:numId w:val="1"/>
        </w:numPr>
      </w:pPr>
      <w:r>
        <w:t>Who are the leaders of this society and on what basis are they chosen?</w:t>
      </w:r>
    </w:p>
    <w:p w:rsidR="00353EF2" w:rsidRDefault="00353EF2"/>
    <w:p w:rsidR="00353EF2" w:rsidRDefault="00353EF2" w:rsidP="001250B4">
      <w:pPr>
        <w:pStyle w:val="ListParagraph"/>
        <w:numPr>
          <w:ilvl w:val="0"/>
          <w:numId w:val="1"/>
        </w:numPr>
      </w:pPr>
      <w:r>
        <w:t xml:space="preserve">Write a social contract / constitution for the </w:t>
      </w:r>
      <w:proofErr w:type="gramStart"/>
      <w:r>
        <w:t>Lost</w:t>
      </w:r>
      <w:proofErr w:type="gramEnd"/>
      <w:r>
        <w:t xml:space="preserve"> survivors. Set forth a set of general laws and punishments, procedures for handling disputes and consequences of not conforming.</w:t>
      </w:r>
    </w:p>
    <w:p w:rsidR="001250B4" w:rsidRDefault="001250B4" w:rsidP="001250B4">
      <w:pPr>
        <w:pStyle w:val="ListParagraph"/>
      </w:pPr>
    </w:p>
    <w:p w:rsidR="001250B4" w:rsidRDefault="001250B4" w:rsidP="001250B4"/>
    <w:p w:rsidR="001250B4" w:rsidRDefault="001250B4" w:rsidP="001250B4"/>
    <w:p w:rsidR="001250B4" w:rsidRDefault="001250B4" w:rsidP="001250B4"/>
    <w:p w:rsidR="00DA7AB3" w:rsidRPr="00DA7AB3" w:rsidRDefault="00DA7AB3" w:rsidP="00DA7AB3">
      <w:pPr>
        <w:rPr>
          <w:b/>
          <w:i/>
          <w:u w:val="single"/>
        </w:rPr>
      </w:pPr>
      <w:r w:rsidRPr="00DA7AB3">
        <w:rPr>
          <w:b/>
          <w:i/>
          <w:u w:val="single"/>
        </w:rPr>
        <w:t>U.S. Government: Assignment 1 - Lost</w:t>
      </w:r>
    </w:p>
    <w:p w:rsidR="00DA7AB3" w:rsidRDefault="00DA7AB3" w:rsidP="00DA7AB3">
      <w:r>
        <w:t xml:space="preserve">Read chapters 1 and 2, then watch episodes 1 through 6 of the television series Lost and do the following assignment: In a 3 or 4 page response, double spaced, 12 font, Times New Roman, answer the following writing prompts: Read chapter one of </w:t>
      </w:r>
      <w:r w:rsidRPr="001250B4">
        <w:rPr>
          <w:i/>
        </w:rPr>
        <w:t>The United States Government: Democracy In Action</w:t>
      </w:r>
      <w:r>
        <w:t xml:space="preserve"> to help guide your responses to the following prompts. Due </w:t>
      </w:r>
      <w:r w:rsidR="00841114">
        <w:t>August 21, 2015</w:t>
      </w:r>
      <w:bookmarkStart w:id="0" w:name="_GoBack"/>
      <w:bookmarkEnd w:id="0"/>
    </w:p>
    <w:p w:rsidR="00346BDD" w:rsidRDefault="00346BDD" w:rsidP="00346BDD"/>
    <w:p w:rsidR="00346BDD" w:rsidRDefault="00346BDD" w:rsidP="00346BDD">
      <w:pPr>
        <w:pStyle w:val="ListParagraph"/>
        <w:numPr>
          <w:ilvl w:val="0"/>
          <w:numId w:val="1"/>
        </w:numPr>
      </w:pPr>
      <w:r>
        <w:t>Is there a need to have a governmental structure on island of Lost and why?</w:t>
      </w:r>
    </w:p>
    <w:p w:rsidR="00346BDD" w:rsidRDefault="00346BDD" w:rsidP="00346BDD"/>
    <w:p w:rsidR="00346BDD" w:rsidRDefault="00346BDD" w:rsidP="00346BDD">
      <w:pPr>
        <w:pStyle w:val="ListParagraph"/>
        <w:numPr>
          <w:ilvl w:val="0"/>
          <w:numId w:val="1"/>
        </w:numPr>
      </w:pPr>
      <w:r>
        <w:t>Explain the ways in which the 4 main purposes of government are necessary on the island of Lost.</w:t>
      </w:r>
    </w:p>
    <w:p w:rsidR="00346BDD" w:rsidRDefault="00346BDD" w:rsidP="00346BDD"/>
    <w:p w:rsidR="00346BDD" w:rsidRDefault="00346BDD" w:rsidP="00346BDD">
      <w:pPr>
        <w:pStyle w:val="ListParagraph"/>
        <w:numPr>
          <w:ilvl w:val="0"/>
          <w:numId w:val="1"/>
        </w:numPr>
      </w:pPr>
      <w:r>
        <w:t>What theory or form of government do you think would best serve this island and why? Identify various branches of the government and departments that you feel are vital to your peace, harmony and survival.</w:t>
      </w:r>
    </w:p>
    <w:p w:rsidR="00346BDD" w:rsidRDefault="00346BDD" w:rsidP="00346BDD">
      <w:pPr>
        <w:pStyle w:val="ListParagraph"/>
      </w:pPr>
    </w:p>
    <w:p w:rsidR="00346BDD" w:rsidRDefault="00346BDD" w:rsidP="00346BDD">
      <w:pPr>
        <w:pStyle w:val="ListParagraph"/>
        <w:numPr>
          <w:ilvl w:val="0"/>
          <w:numId w:val="1"/>
        </w:numPr>
      </w:pPr>
      <w:r>
        <w:t>Who are the leaders of this society and on what basis are they chosen?</w:t>
      </w:r>
    </w:p>
    <w:p w:rsidR="00346BDD" w:rsidRDefault="00346BDD" w:rsidP="00346BDD"/>
    <w:p w:rsidR="001250B4" w:rsidRDefault="00346BDD" w:rsidP="001250B4">
      <w:pPr>
        <w:pStyle w:val="ListParagraph"/>
        <w:numPr>
          <w:ilvl w:val="0"/>
          <w:numId w:val="1"/>
        </w:numPr>
      </w:pPr>
      <w:r>
        <w:t xml:space="preserve">Write a social contract / constitution for the </w:t>
      </w:r>
      <w:proofErr w:type="gramStart"/>
      <w:r>
        <w:t>Lost</w:t>
      </w:r>
      <w:proofErr w:type="gramEnd"/>
      <w:r>
        <w:t xml:space="preserve"> survivors. Set forth a set of general laws and punishments, procedures for handling disputes and consequences of not conforming.</w:t>
      </w:r>
    </w:p>
    <w:sectPr w:rsidR="001250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3CE3"/>
    <w:multiLevelType w:val="hybridMultilevel"/>
    <w:tmpl w:val="221E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F2"/>
    <w:rsid w:val="001250B4"/>
    <w:rsid w:val="00346BDD"/>
    <w:rsid w:val="00353EF2"/>
    <w:rsid w:val="003D0266"/>
    <w:rsid w:val="006700E4"/>
    <w:rsid w:val="00683489"/>
    <w:rsid w:val="00841114"/>
    <w:rsid w:val="00AA4C20"/>
    <w:rsid w:val="00D32182"/>
    <w:rsid w:val="00DA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64DCBDAD</Template>
  <TotalTime>336</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Gerry</dc:creator>
  <cp:lastModifiedBy>Wright, Gerry</cp:lastModifiedBy>
  <cp:revision>4</cp:revision>
  <cp:lastPrinted>2015-08-11T18:52:00Z</cp:lastPrinted>
  <dcterms:created xsi:type="dcterms:W3CDTF">2015-01-20T18:43:00Z</dcterms:created>
  <dcterms:modified xsi:type="dcterms:W3CDTF">2015-08-11T20:48:00Z</dcterms:modified>
</cp:coreProperties>
</file>